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ED" w:rsidRPr="00CD72A8" w:rsidRDefault="004734ED" w:rsidP="00FC0637">
      <w:pPr>
        <w:jc w:val="center"/>
        <w:rPr>
          <w:rFonts w:ascii="Times New Roman" w:hAnsi="Times New Roman"/>
        </w:rPr>
      </w:pPr>
      <w:r>
        <w:rPr>
          <w:noProof/>
        </w:rPr>
        <w:t xml:space="preserve">                             </w:t>
      </w:r>
      <w:r w:rsidRPr="009853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noProof/>
        </w:rPr>
        <w:t xml:space="preserve"> </w:t>
      </w:r>
      <w:r>
        <w:rPr>
          <w:rFonts w:ascii="Times New Roman" w:hAnsi="Times New Roman"/>
          <w:noProof/>
        </w:rPr>
        <w:t xml:space="preserve">                                                 </w:t>
      </w:r>
      <w:r w:rsidRPr="00CD72A8">
        <w:rPr>
          <w:rFonts w:ascii="Times New Roman" w:hAnsi="Times New Roman"/>
          <w:noProof/>
          <w:sz w:val="32"/>
          <w:szCs w:val="32"/>
        </w:rPr>
        <w:t xml:space="preserve"> ПРОЕКТ</w:t>
      </w:r>
    </w:p>
    <w:p w:rsidR="004734ED" w:rsidRPr="00DC2AA0" w:rsidRDefault="004734ED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4734ED" w:rsidRPr="00DC2AA0" w:rsidRDefault="004734ED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4734ED" w:rsidRPr="00DC2AA0" w:rsidRDefault="004734ED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4ED" w:rsidRDefault="004734ED" w:rsidP="00FC063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__________ 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      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4734ED" w:rsidRPr="00DC2AA0" w:rsidRDefault="004734ED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4734ED" w:rsidRPr="00DC2AA0" w:rsidTr="00FC0637">
        <w:trPr>
          <w:jc w:val="center"/>
        </w:trPr>
        <w:tc>
          <w:tcPr>
            <w:tcW w:w="4906" w:type="dxa"/>
          </w:tcPr>
          <w:p w:rsidR="004734ED" w:rsidRPr="00DC2AA0" w:rsidRDefault="004734ED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4734ED" w:rsidRPr="00DC2AA0" w:rsidRDefault="004734ED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734ED" w:rsidRPr="00DC2AA0" w:rsidRDefault="004734ED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4734ED" w:rsidRPr="00DC2AA0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4734ED" w:rsidRPr="00DC2AA0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Pr="00DC2AA0" w:rsidRDefault="004734ED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A0">
        <w:rPr>
          <w:rFonts w:ascii="Times New Roman" w:hAnsi="Times New Roman" w:cs="Times New Roman"/>
          <w:sz w:val="28"/>
          <w:szCs w:val="28"/>
        </w:rPr>
        <w:t>т:</w:t>
      </w:r>
    </w:p>
    <w:p w:rsidR="004734ED" w:rsidRPr="00DC2AA0" w:rsidRDefault="004734ED" w:rsidP="00FC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4734ED" w:rsidRPr="00DC2AA0" w:rsidRDefault="004734ED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4734ED" w:rsidRPr="00DC2AA0" w:rsidRDefault="004734ED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4734ED" w:rsidRPr="00DC2AA0" w:rsidRDefault="004734ED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34ED" w:rsidRPr="00DC2AA0" w:rsidRDefault="004734ED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34ED" w:rsidRPr="00DC2AA0" w:rsidRDefault="004734ED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34ED" w:rsidRPr="00DC2AA0" w:rsidRDefault="004734ED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1C27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2A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AA0">
        <w:rPr>
          <w:rFonts w:ascii="Times New Roman" w:hAnsi="Times New Roman" w:cs="Times New Roman"/>
          <w:sz w:val="28"/>
          <w:szCs w:val="28"/>
        </w:rPr>
        <w:t xml:space="preserve">  администрации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А.В. Разов</w:t>
      </w: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4734ED" w:rsidRDefault="004734ED" w:rsidP="00634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4ED" w:rsidRPr="00EF40E4" w:rsidRDefault="004734ED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4734ED" w:rsidRPr="00EF40E4" w:rsidRDefault="004734ED" w:rsidP="00634A0E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0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№                                      </w:t>
      </w:r>
    </w:p>
    <w:p w:rsidR="004734ED" w:rsidRPr="00EF40E4" w:rsidRDefault="004734ED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4734ED" w:rsidRPr="00EF40E4" w:rsidRDefault="004734ED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4734ED" w:rsidRPr="00EF40E4" w:rsidRDefault="004734ED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4734ED" w:rsidRPr="00EF40E4" w:rsidRDefault="004734ED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4734ED" w:rsidRPr="00EF40E4" w:rsidRDefault="004734ED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ab/>
      </w:r>
    </w:p>
    <w:p w:rsidR="004734ED" w:rsidRPr="00EF40E4" w:rsidRDefault="004734ED" w:rsidP="0087364D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(далее – программа):</w:t>
      </w:r>
    </w:p>
    <w:p w:rsidR="004734ED" w:rsidRPr="00EF40E4" w:rsidRDefault="004734ED" w:rsidP="0087364D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4734ED" w:rsidRPr="00EF40E4" w:rsidTr="0087364D">
        <w:tc>
          <w:tcPr>
            <w:tcW w:w="3033" w:type="dxa"/>
          </w:tcPr>
          <w:p w:rsidR="004734ED" w:rsidRPr="00EF40E4" w:rsidRDefault="004734ED" w:rsidP="0087364D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4734ED" w:rsidRPr="005879FD" w:rsidRDefault="004734ED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средств, предусмотренных на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5948303,6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тыс. рублей, в том числе:              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бюджет МО Собинский район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1 977411,9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-  210 444,2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-  209 259,2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-  205 787,3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-  231 668,5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41 400,7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55 260,4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734E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311 795,8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11 795,8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3 341 258,3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 рублей, из них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357 742,1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374 473,5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378 624,2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402 593,9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36 800,2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734E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93 094,3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4734ED" w:rsidRPr="0062503E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947,1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446 983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4734ED" w:rsidRPr="005879FD" w:rsidRDefault="004734ED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ED" w:rsidRPr="005879FD" w:rsidRDefault="004734ED" w:rsidP="0087364D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 бюджет  - 50 946,2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8 765,7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18 413,8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3 475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3 204,4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3 066,8   тыс. руб.</w:t>
            </w:r>
          </w:p>
          <w:p w:rsidR="004734E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8 788,2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4734ED" w:rsidRPr="0062503E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3 139,3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2 093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4734ED" w:rsidRPr="005879FD" w:rsidRDefault="004734ED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ED" w:rsidRPr="005879FD" w:rsidRDefault="004734ED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78 687,2</w:t>
            </w: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5879FD" w:rsidRDefault="004734ED" w:rsidP="0087364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63 673,1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73 312,7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77 843,7 тыс. руб.,</w:t>
            </w:r>
          </w:p>
          <w:p w:rsidR="004734E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76 292,7 тыс. руб.,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8 579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  <w:bookmarkStart w:id="1" w:name="_GoBack"/>
            <w:bookmarkEnd w:id="1"/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4734E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734ED" w:rsidRPr="005879FD" w:rsidRDefault="004734ED" w:rsidP="0087364D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4734ED" w:rsidRPr="00EF40E4" w:rsidRDefault="004734ED" w:rsidP="0087364D">
            <w:pPr>
              <w:pStyle w:val="1"/>
              <w:widowControl/>
              <w:snapToGrid w:val="0"/>
              <w:spacing w:line="240" w:lineRule="auto"/>
              <w:rPr>
                <w:rStyle w:val="a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34ED" w:rsidRDefault="004734ED" w:rsidP="0087364D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8736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F40E4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</w:t>
      </w:r>
      <w:r w:rsidRPr="00F4545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Программы в  течение 2014 - 2020 годов</w:t>
      </w:r>
      <w:r>
        <w:rPr>
          <w:rFonts w:ascii="Times New Roman" w:hAnsi="Times New Roman" w:cs="Times New Roman"/>
          <w:sz w:val="28"/>
          <w:szCs w:val="28"/>
        </w:rPr>
        <w:t xml:space="preserve"> и  последующих годов</w:t>
      </w:r>
      <w:r w:rsidRPr="00F45453">
        <w:rPr>
          <w:rFonts w:ascii="Times New Roman" w:hAnsi="Times New Roman" w:cs="Times New Roman"/>
          <w:sz w:val="28"/>
          <w:szCs w:val="28"/>
        </w:rPr>
        <w:t xml:space="preserve">, составляет  </w:t>
      </w:r>
      <w:r>
        <w:rPr>
          <w:rFonts w:ascii="Times New Roman" w:hAnsi="Times New Roman" w:cs="Times New Roman"/>
          <w:sz w:val="28"/>
          <w:szCs w:val="28"/>
        </w:rPr>
        <w:t xml:space="preserve">5 948 303,6 </w:t>
      </w:r>
      <w:r w:rsidRPr="00F4545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F40E4">
        <w:rPr>
          <w:rFonts w:ascii="Times New Roman" w:hAnsi="Times New Roman" w:cs="Times New Roman"/>
          <w:sz w:val="28"/>
          <w:szCs w:val="28"/>
        </w:rPr>
        <w:t>.»</w:t>
      </w:r>
    </w:p>
    <w:p w:rsidR="004734ED" w:rsidRPr="00EF40E4" w:rsidRDefault="004734ED" w:rsidP="00F1612E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</w:t>
      </w:r>
      <w:r>
        <w:rPr>
          <w:rStyle w:val="a1"/>
          <w:rFonts w:ascii="Times New Roman" w:hAnsi="Times New Roman"/>
          <w:sz w:val="28"/>
          <w:szCs w:val="28"/>
        </w:rPr>
        <w:t>3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.  </w:t>
      </w:r>
      <w:r w:rsidRPr="00EF40E4">
        <w:rPr>
          <w:rFonts w:ascii="Times New Roman" w:hAnsi="Times New Roman" w:cs="Times New Roman"/>
          <w:sz w:val="28"/>
          <w:szCs w:val="28"/>
        </w:rPr>
        <w:t>Таблицу №3 «Ресурсное обеспечение реализации муниципальной программы»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4734ED" w:rsidRPr="00EF40E4" w:rsidRDefault="004734ED" w:rsidP="000A0AB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A0AB8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4734ED" w:rsidRDefault="004734ED" w:rsidP="000A0AB8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1</w:t>
      </w:r>
      <w:r>
        <w:rPr>
          <w:rStyle w:val="14pt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строку «Объемы ресурсов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40E4">
        <w:rPr>
          <w:rFonts w:ascii="Times New Roman" w:hAnsi="Times New Roman" w:cs="Times New Roman"/>
          <w:sz w:val="28"/>
          <w:szCs w:val="28"/>
        </w:rPr>
        <w:t>программы»  изложить в следующей редакции</w:t>
      </w:r>
      <w:r>
        <w:rPr>
          <w:rStyle w:val="14pt"/>
        </w:rPr>
        <w:t xml:space="preserve">: 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4734ED" w:rsidRPr="00EF40E4" w:rsidTr="00BB1BAE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34ED" w:rsidRPr="00EF40E4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5 448 307,7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7960215,8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 186 824,1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184 604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185 026,1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208 437,1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219 428,7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232 404,2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289 745,8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289 745,8 тыс.руб.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3 054 233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325 617,2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335 880,5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346 682,2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369 380,4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401 425,1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453 527,3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411 795,7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409 924,6 тыс.руб.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19 171,7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5 597,7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6 412,2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1029,4 тыс.руб.,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- 874,2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4ED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3928,2 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34ED" w:rsidRPr="00B82413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578 687,2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1E167B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B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4734ED" w:rsidRPr="00C76118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8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4734ED" w:rsidRPr="00D8610B" w:rsidRDefault="004734ED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77 843,7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D8610B" w:rsidRDefault="004734ED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2017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6 292,7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D8610B" w:rsidRDefault="004734ED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8 579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D8610B" w:rsidRDefault="004734ED" w:rsidP="00BB1BA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Default="004734ED" w:rsidP="00BB1BAE">
            <w:pPr>
              <w:pStyle w:val="ConsPlusCell"/>
              <w:rPr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5616B3">
              <w:rPr>
                <w:sz w:val="28"/>
                <w:szCs w:val="28"/>
              </w:rPr>
              <w:t xml:space="preserve"> </w:t>
            </w:r>
          </w:p>
          <w:p w:rsidR="004734ED" w:rsidRPr="00EF40E4" w:rsidRDefault="004734ED" w:rsidP="00BB1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6B3">
              <w:rPr>
                <w:sz w:val="28"/>
                <w:szCs w:val="28"/>
              </w:rPr>
              <w:t xml:space="preserve">        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734ED" w:rsidRDefault="004734ED" w:rsidP="004847B5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255BB2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0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0B3">
        <w:rPr>
          <w:rFonts w:ascii="Times New Roman" w:hAnsi="Times New Roman" w:cs="Times New Roman"/>
          <w:sz w:val="28"/>
          <w:szCs w:val="28"/>
        </w:rPr>
        <w:t xml:space="preserve">. Абзац 3 раздела 9. Ресурсное обеспечение Подпрограммы  </w:t>
      </w:r>
      <w:r w:rsidRPr="005900B3">
        <w:rPr>
          <w:rStyle w:val="14pt"/>
        </w:rPr>
        <w:t>«Развитие дошкольного, общего образования и дополнительного образования детей» изложить в следующей редакции:</w:t>
      </w:r>
      <w:r>
        <w:rPr>
          <w:rStyle w:val="14pt"/>
        </w:rPr>
        <w:t xml:space="preserve"> «</w:t>
      </w:r>
      <w:r w:rsidRPr="00D67E6F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D67E6F">
        <w:rPr>
          <w:rStyle w:val="14pt"/>
        </w:rPr>
        <w:t xml:space="preserve">«Развитие дошкольного, общего образования и дополнительного образования детей» </w:t>
      </w:r>
      <w:r w:rsidRPr="00D67E6F">
        <w:rPr>
          <w:rFonts w:ascii="Times New Roman" w:hAnsi="Times New Roman" w:cs="Times New Roman"/>
          <w:sz w:val="28"/>
          <w:szCs w:val="28"/>
        </w:rPr>
        <w:t>в течение 2014 - 2020  и последующих годов, составляет  5</w:t>
      </w:r>
      <w:r>
        <w:rPr>
          <w:rFonts w:ascii="Times New Roman" w:hAnsi="Times New Roman" w:cs="Times New Roman"/>
          <w:sz w:val="28"/>
          <w:szCs w:val="28"/>
        </w:rPr>
        <w:t> 448 307,7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в том числе  средства бюджета муниципального района  1</w:t>
      </w:r>
      <w:r>
        <w:rPr>
          <w:rFonts w:ascii="Times New Roman" w:hAnsi="Times New Roman" w:cs="Times New Roman"/>
          <w:sz w:val="28"/>
          <w:szCs w:val="28"/>
        </w:rPr>
        <w:t> 796 215,8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– 30</w:t>
      </w:r>
      <w:r>
        <w:rPr>
          <w:rFonts w:ascii="Times New Roman" w:hAnsi="Times New Roman" w:cs="Times New Roman"/>
          <w:sz w:val="28"/>
          <w:szCs w:val="28"/>
        </w:rPr>
        <w:t>54 233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19 171,7</w:t>
      </w:r>
      <w:r w:rsidRPr="00D67E6F">
        <w:rPr>
          <w:rFonts w:ascii="Times New Roman" w:hAnsi="Times New Roman" w:cs="Times New Roman"/>
          <w:sz w:val="28"/>
          <w:szCs w:val="28"/>
        </w:rPr>
        <w:t xml:space="preserve"> тыс.руб.,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 578 687,2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34ED" w:rsidRPr="00EF40E4" w:rsidRDefault="004734ED" w:rsidP="00083528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0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  (далее – подпрограмма 3):</w:t>
      </w:r>
    </w:p>
    <w:p w:rsidR="004734ED" w:rsidRPr="00EF40E4" w:rsidRDefault="004734ED" w:rsidP="00D34472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1.5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3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4734ED" w:rsidRPr="00EF40E4" w:rsidTr="00D34472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34ED" w:rsidRPr="00EF40E4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-   </w:t>
            </w:r>
            <w:r w:rsidRPr="0012023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81 196,1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МБ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81 196,1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2014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3 620,1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4 655,2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2016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0 761,2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br/>
              <w:t>2017 год –2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3 231,4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Pr="00120236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2 856,2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4734ED" w:rsidRDefault="004734ED" w:rsidP="00D34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2020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2 050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4ED" w:rsidRPr="00EF40E4" w:rsidRDefault="004734ED" w:rsidP="000835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2 050</w:t>
            </w:r>
            <w:r w:rsidRPr="001202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4734ED" w:rsidRPr="00EF40E4" w:rsidRDefault="004734ED" w:rsidP="00D34472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D344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Pr="00EF40E4">
        <w:rPr>
          <w:rFonts w:ascii="Times New Roman" w:hAnsi="Times New Roman" w:cs="Times New Roman"/>
          <w:sz w:val="28"/>
          <w:szCs w:val="28"/>
        </w:rPr>
        <w:t>В разделе 5. «</w:t>
      </w:r>
      <w:r w:rsidRPr="00DE1958">
        <w:rPr>
          <w:rFonts w:ascii="Times New Roman" w:hAnsi="Times New Roman" w:cs="Times New Roman"/>
          <w:sz w:val="28"/>
          <w:szCs w:val="28"/>
        </w:rPr>
        <w:t>Ресурсное обеспечение Подпрограммы «Обеспечение реализации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«Развитие образования»  абзац 3 изложить в редакции: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«</w:t>
      </w:r>
      <w:r w:rsidRPr="00937CC6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 </w:t>
      </w:r>
      <w:r w:rsidRPr="00937CC6">
        <w:rPr>
          <w:rFonts w:ascii="Times New Roman" w:hAnsi="Times New Roman" w:cs="Times New Roman"/>
          <w:bCs/>
          <w:i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81 196,1</w:t>
      </w:r>
      <w:r w:rsidRPr="00937CC6">
        <w:rPr>
          <w:rFonts w:ascii="Times New Roman" w:hAnsi="Times New Roman" w:cs="Times New Roman"/>
          <w:sz w:val="28"/>
          <w:szCs w:val="28"/>
        </w:rPr>
        <w:t xml:space="preserve"> тыс. рублей. (Таблица №1)</w:t>
      </w:r>
    </w:p>
    <w:p w:rsidR="004734ED" w:rsidRDefault="004734ED" w:rsidP="00D34472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4734ED" w:rsidRPr="001722E9" w:rsidRDefault="004734ED" w:rsidP="00D3447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>Объемы</w:t>
      </w:r>
    </w:p>
    <w:p w:rsidR="004734ED" w:rsidRPr="00E32DC8" w:rsidRDefault="004734ED" w:rsidP="00D344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22E9">
        <w:rPr>
          <w:rFonts w:ascii="Times New Roman" w:hAnsi="Times New Roman" w:cs="Times New Roman"/>
          <w:sz w:val="28"/>
          <w:szCs w:val="28"/>
        </w:rPr>
        <w:t xml:space="preserve">и источники финансирования </w:t>
      </w:r>
      <w:r w:rsidRPr="00E32DC8"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муниципальной программы «Развитие образования»   </w:t>
      </w:r>
    </w:p>
    <w:tbl>
      <w:tblPr>
        <w:tblW w:w="11172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3"/>
        <w:gridCol w:w="2126"/>
        <w:gridCol w:w="1418"/>
        <w:gridCol w:w="1135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34ED" w:rsidRPr="0014176A" w:rsidTr="00D34472">
        <w:trPr>
          <w:trHeight w:val="400"/>
          <w:tblCellSpacing w:w="5" w:type="nil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 w:rsidRPr="00141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34ED" w:rsidRPr="0014176A" w:rsidTr="00D34472">
        <w:trPr>
          <w:tblCellSpacing w:w="5" w:type="nil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7616B" w:rsidRDefault="004734ED" w:rsidP="00D344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734ED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  <w:color w:val="auto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29968,3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3906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3798,3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4602,7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3565,7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3131</w:t>
            </w:r>
          </w:p>
        </w:tc>
      </w:tr>
      <w:tr w:rsidR="004734ED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  <w:color w:val="auto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120883,4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0BC8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14842,9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0BC8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0BC8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13760,8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0BC8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15469,8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0BC8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0BC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6A7889" w:rsidRDefault="004734ED" w:rsidP="00C802F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A788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5093,1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16068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16068</w:t>
            </w:r>
          </w:p>
        </w:tc>
      </w:tr>
      <w:tr w:rsidR="004734ED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D34472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00281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3371,7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1688,4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1740,7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427,4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224A4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1249,3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734ED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D34472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4C0F4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16579,4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1618,9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1740,8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1513,7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C7616B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1418,2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2119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4C0F4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2466,8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2851</w:t>
            </w:r>
          </w:p>
        </w:tc>
      </w:tr>
      <w:tr w:rsidR="004734ED" w:rsidRPr="0014176A" w:rsidTr="00D34472">
        <w:trPr>
          <w:trHeight w:val="1000"/>
          <w:tblCellSpacing w:w="5" w:type="nil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D34472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4176A">
              <w:rPr>
                <w:rFonts w:ascii="Times New Roman" w:hAnsi="Times New Roman" w:cs="Times New Roman"/>
                <w:bCs/>
                <w:iCs/>
                <w:color w:val="auto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14176A" w:rsidRDefault="004734ED" w:rsidP="00D34472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Бюджет     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муниципального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образования   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>Собинский</w:t>
            </w:r>
            <w:r w:rsidRPr="0014176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  <w:t xml:space="preserve">район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4176A" w:rsidRDefault="004734ED" w:rsidP="00224A4F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181196,1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50BDE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23620,1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50BDE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24655,2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50BDE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20761,2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50BDE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350BDE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23231,4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21972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730229" w:rsidRDefault="004734ED" w:rsidP="0012606D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730229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856,2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22050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C7616B" w:rsidRDefault="004734ED" w:rsidP="00D34472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22050</w:t>
            </w:r>
          </w:p>
        </w:tc>
      </w:tr>
    </w:tbl>
    <w:p w:rsidR="004734ED" w:rsidRPr="00EF40E4" w:rsidRDefault="004734ED" w:rsidP="00D344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 xml:space="preserve">2.План реализации муниципальной программы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  <w:r w:rsidRPr="00EF4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4734ED" w:rsidRDefault="004734ED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4734ED" w:rsidSect="0000281B">
          <w:footerReference w:type="even" r:id="rId8"/>
          <w:footerReference w:type="default" r:id="rId9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4734ED" w:rsidRPr="00F12FC7" w:rsidRDefault="004734ED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4734ED" w:rsidRDefault="004734ED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34ED" w:rsidRPr="00F12FC7" w:rsidRDefault="004734ED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4734ED" w:rsidRDefault="004734ED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734ED" w:rsidRDefault="004734ED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0A0"/>
      </w:tblPr>
      <w:tblGrid>
        <w:gridCol w:w="5"/>
        <w:gridCol w:w="1408"/>
        <w:gridCol w:w="1944"/>
        <w:gridCol w:w="1762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4734ED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4734ED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525F0" w:rsidRDefault="004734ED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525F0" w:rsidRDefault="004734ED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525F0" w:rsidRDefault="004734ED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525F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E51D88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4734ED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1B2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5948303,6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1B2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826804,9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B53E3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835544,2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3B53E3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830533,8</w:t>
            </w:r>
          </w:p>
        </w:tc>
      </w:tr>
      <w:tr w:rsidR="004734E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51D88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E51D88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 w:rsidP="000B2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1977411,9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B2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255260,4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B20E0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E0">
              <w:rPr>
                <w:rFonts w:ascii="Times New Roman" w:hAnsi="Times New Roman" w:cs="Times New Roman"/>
                <w:sz w:val="20"/>
                <w:szCs w:val="20"/>
              </w:rPr>
              <w:t>311795,8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0B20E0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E0">
              <w:rPr>
                <w:rFonts w:ascii="Times New Roman" w:hAnsi="Times New Roman" w:cs="Times New Roman"/>
                <w:sz w:val="20"/>
                <w:szCs w:val="20"/>
              </w:rPr>
              <w:t>311795,8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 w:rsidP="000837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3341258,3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8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493094,3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 w:rsidP="00D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 w:rsidP="00F1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53205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108835,7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853205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105696,4</w:t>
            </w:r>
          </w:p>
        </w:tc>
      </w:tr>
      <w:tr w:rsidR="004734E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 w:rsidP="0018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197052,5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24287,4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 w:rsidP="00186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EA2F9E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EA2F9E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24722</w:t>
            </w:r>
          </w:p>
        </w:tc>
      </w:tr>
      <w:tr w:rsidR="004734ED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1F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588314,8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60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4734ED" w:rsidRPr="008C5B1C" w:rsidTr="008C3D8A">
        <w:trPr>
          <w:gridAfter w:val="1"/>
          <w:wAfter w:w="911" w:type="dxa"/>
          <w:trHeight w:val="578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4734ED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F13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5130466,3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60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714551,9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726643,7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724772,6</w:t>
            </w:r>
          </w:p>
        </w:tc>
      </w:tr>
      <w:tr w:rsidR="004734E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0C4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1631322,9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0C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1F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287009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1F7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602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C071A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4734ED" w:rsidRPr="008C5B1C" w:rsidTr="008C3D8A">
        <w:trPr>
          <w:gridAfter w:val="1"/>
          <w:wAfter w:w="911" w:type="dxa"/>
          <w:trHeight w:val="59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67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4734ED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08180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8C5B1C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4ED" w:rsidRPr="00187F41" w:rsidRDefault="004734ED" w:rsidP="00F27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4734ED" w:rsidRPr="008C5B1C" w:rsidTr="008C3D8A">
        <w:trPr>
          <w:gridAfter w:val="1"/>
          <w:wAfter w:w="911" w:type="dxa"/>
          <w:trHeight w:val="64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5448307,7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759521,7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771203,5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4ED" w:rsidRPr="00DC6AEF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769332,4</w:t>
            </w:r>
          </w:p>
        </w:tc>
      </w:tr>
      <w:tr w:rsidR="004734ED" w:rsidRPr="008C5B1C" w:rsidTr="008C3D8A">
        <w:trPr>
          <w:gridAfter w:val="1"/>
          <w:wAfter w:w="911" w:type="dxa"/>
          <w:trHeight w:val="12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2043" w:rsidRDefault="004734ED" w:rsidP="00296F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1796215,8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296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232404,2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F27C6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6D">
              <w:rPr>
                <w:rFonts w:ascii="Times New Roman" w:hAnsi="Times New Roman" w:cs="Times New Roman"/>
                <w:sz w:val="20"/>
                <w:szCs w:val="20"/>
              </w:rPr>
              <w:t>289745,8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F27C6D" w:rsidRDefault="004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6D">
              <w:rPr>
                <w:rFonts w:ascii="Times New Roman" w:hAnsi="Times New Roman" w:cs="Times New Roman"/>
                <w:sz w:val="20"/>
                <w:szCs w:val="20"/>
              </w:rPr>
              <w:t>289745,8</w:t>
            </w:r>
          </w:p>
        </w:tc>
      </w:tr>
      <w:tr w:rsidR="004734ED" w:rsidRPr="008C5B1C" w:rsidTr="008C3D8A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95E47" w:rsidRDefault="004734ED" w:rsidP="00C204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14154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20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453527,3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4734ED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14154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734ED" w:rsidRPr="008C5B1C" w:rsidTr="008C3D8A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4734ED" w:rsidRPr="008C5B1C" w:rsidTr="001F3567">
        <w:trPr>
          <w:gridAfter w:val="1"/>
          <w:wAfter w:w="911" w:type="dxa"/>
          <w:trHeight w:val="1659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00E80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C2043" w:rsidRDefault="004734ED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1796215,8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232404,2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4C28EC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4C28EC">
              <w:rPr>
                <w:rFonts w:ascii="Times New Roman" w:hAnsi="Times New Roman" w:cs="Times New Roman"/>
                <w:sz w:val="22"/>
                <w:szCs w:val="22"/>
              </w:rPr>
              <w:t>289745,8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4C28EC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4C28EC">
              <w:rPr>
                <w:rFonts w:ascii="Times New Roman" w:hAnsi="Times New Roman" w:cs="Times New Roman"/>
                <w:sz w:val="22"/>
                <w:szCs w:val="22"/>
              </w:rPr>
              <w:t>289745,8</w:t>
            </w:r>
          </w:p>
        </w:tc>
      </w:tr>
      <w:tr w:rsidR="004734ED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95E47" w:rsidRDefault="004734ED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14154" w:rsidRDefault="004734ED" w:rsidP="000B3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453527,3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0B3BE2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4734ED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734ED" w:rsidRPr="008C5B1C" w:rsidTr="001F3567">
        <w:trPr>
          <w:gridAfter w:val="1"/>
          <w:wAfter w:w="911" w:type="dxa"/>
          <w:trHeight w:val="1660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4734ED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848746,4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115501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4734ED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887921,3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125202,4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F25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133762</w:t>
            </w:r>
          </w:p>
        </w:tc>
      </w:tr>
      <w:tr w:rsidR="004734ED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1F3567">
        <w:trPr>
          <w:gridAfter w:val="1"/>
          <w:wAfter w:w="911" w:type="dxa"/>
          <w:trHeight w:val="57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D14154" w:rsidRDefault="00473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1767103,1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B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481187,7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B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5B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90936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D63F0" w:rsidRDefault="004734ED" w:rsidP="003D63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S1360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8337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085A9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DF6FF8">
        <w:trPr>
          <w:gridAfter w:val="1"/>
          <w:wAfter w:w="911" w:type="dxa"/>
          <w:trHeight w:val="638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B16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2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107800,1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23640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6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F6FF8">
        <w:trPr>
          <w:gridAfter w:val="1"/>
          <w:wAfter w:w="911" w:type="dxa"/>
          <w:trHeight w:val="553"/>
        </w:trPr>
        <w:tc>
          <w:tcPr>
            <w:tcW w:w="140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31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2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65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4734ED" w:rsidRPr="008C5B1C" w:rsidTr="00DE1B0E">
        <w:trPr>
          <w:gridAfter w:val="1"/>
          <w:wAfter w:w="911" w:type="dxa"/>
          <w:trHeight w:val="401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21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2DC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4734ED" w:rsidRPr="008C5B1C" w:rsidTr="00DE1B0E">
        <w:trPr>
          <w:gridAfter w:val="1"/>
          <w:wAfter w:w="911" w:type="dxa"/>
          <w:trHeight w:val="41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1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651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</w:tr>
      <w:tr w:rsidR="004734ED" w:rsidRPr="008C5B1C" w:rsidTr="00DE1B0E">
        <w:trPr>
          <w:gridAfter w:val="1"/>
          <w:wAfter w:w="911" w:type="dxa"/>
          <w:trHeight w:val="411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4734ED" w:rsidRPr="008C5B1C" w:rsidTr="00DE1B0E">
        <w:trPr>
          <w:gridAfter w:val="1"/>
          <w:wAfter w:w="911" w:type="dxa"/>
          <w:trHeight w:val="4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23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770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770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4734ED" w:rsidRPr="008C5B1C" w:rsidTr="00DE1B0E">
        <w:trPr>
          <w:gridAfter w:val="1"/>
          <w:wAfter w:w="911" w:type="dxa"/>
          <w:trHeight w:val="4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DE1B0E">
        <w:trPr>
          <w:gridAfter w:val="1"/>
          <w:wAfter w:w="911" w:type="dxa"/>
          <w:trHeight w:val="40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</w:tc>
      </w:tr>
      <w:tr w:rsidR="004734ED" w:rsidRPr="008C5B1C" w:rsidTr="00DE1B0E">
        <w:trPr>
          <w:gridAfter w:val="1"/>
          <w:wAfter w:w="911" w:type="dxa"/>
          <w:trHeight w:val="42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DE1B0E">
        <w:trPr>
          <w:gridAfter w:val="1"/>
          <w:wAfter w:w="911" w:type="dxa"/>
          <w:trHeight w:val="40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4734ED" w:rsidRPr="008C5B1C" w:rsidTr="00DE1B0E">
        <w:trPr>
          <w:gridAfter w:val="1"/>
          <w:wAfter w:w="911" w:type="dxa"/>
          <w:trHeight w:val="42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F5B41">
        <w:trPr>
          <w:gridAfter w:val="1"/>
          <w:wAfter w:w="911" w:type="dxa"/>
          <w:trHeight w:val="417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957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957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4734ED" w:rsidRPr="008C5B1C" w:rsidTr="002F5B41">
        <w:trPr>
          <w:gridAfter w:val="1"/>
          <w:wAfter w:w="911" w:type="dxa"/>
          <w:trHeight w:val="39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2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F1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4734ED" w:rsidRPr="008C5B1C" w:rsidTr="002F5B41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4734ED" w:rsidRPr="008C5B1C" w:rsidTr="002F5B41">
        <w:trPr>
          <w:gridBefore w:val="1"/>
          <w:gridAfter w:val="1"/>
          <w:wAfter w:w="911" w:type="dxa"/>
          <w:trHeight w:val="64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4734ED" w:rsidRPr="008C5B1C" w:rsidTr="002F5B41">
        <w:trPr>
          <w:gridBefore w:val="1"/>
          <w:gridAfter w:val="1"/>
          <w:wAfter w:w="911" w:type="dxa"/>
          <w:trHeight w:val="64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4734ED" w:rsidRPr="008C5B1C" w:rsidTr="002F5B41">
        <w:trPr>
          <w:gridBefore w:val="1"/>
          <w:gridAfter w:val="1"/>
          <w:wAfter w:w="911" w:type="dxa"/>
          <w:trHeight w:val="163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4734ED" w:rsidRPr="008C5B1C" w:rsidTr="002F5B41">
        <w:trPr>
          <w:gridBefore w:val="1"/>
          <w:gridAfter w:val="1"/>
          <w:wAfter w:w="911" w:type="dxa"/>
          <w:trHeight w:val="16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D11A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D11AE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4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012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Е250970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191,4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62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1131C">
        <w:trPr>
          <w:gridBefore w:val="1"/>
          <w:gridAfter w:val="1"/>
          <w:wAfter w:w="911" w:type="dxa"/>
          <w:trHeight w:val="62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294296">
        <w:trPr>
          <w:gridBefore w:val="1"/>
          <w:gridAfter w:val="1"/>
          <w:wAfter w:w="911" w:type="dxa"/>
          <w:trHeight w:val="1008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A7F9E">
        <w:trPr>
          <w:gridBefore w:val="1"/>
          <w:gridAfter w:val="1"/>
          <w:wAfter w:w="911" w:type="dxa"/>
          <w:trHeight w:val="55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55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7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0610171810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45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4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354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70409" w:rsidRDefault="004734ED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161FC" w:rsidRDefault="004734ED" w:rsidP="0057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41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7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72683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7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570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11500</w:t>
            </w: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41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0610171810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5D52E7">
        <w:trPr>
          <w:gridBefore w:val="1"/>
          <w:gridAfter w:val="1"/>
          <w:wAfter w:w="911" w:type="dxa"/>
          <w:trHeight w:val="69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2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1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B60B4F">
        <w:trPr>
          <w:gridBefore w:val="1"/>
          <w:gridAfter w:val="1"/>
          <w:wAfter w:w="911" w:type="dxa"/>
          <w:trHeight w:val="41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734ED" w:rsidRPr="008C5B1C" w:rsidTr="003161FC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161FC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 w:rsidP="006D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4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15254,4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6D1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086D7C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E27BD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1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C37852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C37852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47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407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CD5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CD5DC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39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734ED" w:rsidRPr="008C5B1C" w:rsidTr="00C37852">
        <w:trPr>
          <w:gridBefore w:val="1"/>
          <w:gridAfter w:val="1"/>
          <w:wAfter w:w="911" w:type="dxa"/>
          <w:trHeight w:val="41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 w:rsidP="009E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34ED" w:rsidRPr="008C5B1C" w:rsidTr="005D585A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115270">
        <w:trPr>
          <w:gridBefore w:val="1"/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(мб)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0E30D0">
        <w:trPr>
          <w:gridBefore w:val="1"/>
          <w:gridAfter w:val="1"/>
          <w:wAfter w:w="911" w:type="dxa"/>
          <w:trHeight w:val="622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E2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318799,8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4734ED" w:rsidRPr="008C5B1C" w:rsidTr="000E30D0">
        <w:trPr>
          <w:gridBefore w:val="1"/>
          <w:gridAfter w:val="1"/>
          <w:wAfter w:w="911" w:type="dxa"/>
          <w:trHeight w:val="623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0E30D0">
        <w:trPr>
          <w:gridBefore w:val="1"/>
          <w:gridAfter w:val="1"/>
          <w:wAfter w:w="911" w:type="dxa"/>
          <w:trHeight w:val="622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7025,3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4734ED" w:rsidRPr="008C5B1C" w:rsidTr="000E30D0">
        <w:trPr>
          <w:gridBefore w:val="1"/>
          <w:gridAfter w:val="1"/>
          <w:wAfter w:w="911" w:type="dxa"/>
          <w:trHeight w:val="623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2151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4734ED" w:rsidRPr="00E51D88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D9371B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71F4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371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D95E2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52A55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4D7F58">
        <w:trPr>
          <w:gridBefore w:val="1"/>
          <w:gridAfter w:val="1"/>
          <w:wAfter w:w="911" w:type="dxa"/>
          <w:trHeight w:val="36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6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F02D59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74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9563F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982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181196,1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22856,2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</w:t>
            </w:r>
          </w:p>
        </w:tc>
      </w:tr>
      <w:tr w:rsidR="004734ED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181196,1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22050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100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A6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</w:t>
            </w:r>
          </w:p>
        </w:tc>
      </w:tr>
      <w:tr w:rsidR="004734ED" w:rsidRPr="008C5B1C" w:rsidTr="00C446D0">
        <w:trPr>
          <w:gridBefore w:val="1"/>
          <w:gridAfter w:val="1"/>
          <w:wAfter w:w="911" w:type="dxa"/>
          <w:trHeight w:val="27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C44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C446D0">
        <w:trPr>
          <w:gridBefore w:val="1"/>
          <w:gridAfter w:val="1"/>
          <w:wAfter w:w="911" w:type="dxa"/>
          <w:trHeight w:val="85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864DA3" w:rsidRDefault="004734ED" w:rsidP="008D21AF">
            <w:pPr>
              <w:jc w:val="center"/>
              <w:rPr>
                <w:rFonts w:ascii="Times New Roman" w:hAnsi="Times New Roman" w:cs="Times New Roman"/>
              </w:rPr>
            </w:pPr>
            <w:r w:rsidRPr="00864DA3">
              <w:rPr>
                <w:rFonts w:ascii="Times New Roman" w:hAnsi="Times New Roman" w:cs="Times New Roman"/>
                <w:sz w:val="22"/>
                <w:szCs w:val="22"/>
              </w:rPr>
              <w:t>120883,4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2528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93292,8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11472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19379,4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D2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4DA3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4DA3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3B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 w:rsidP="001E63EA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Default="004734ED" w:rsidP="003F01E1">
            <w:pPr>
              <w:jc w:val="center"/>
            </w:pPr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7E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Default="004734ED" w:rsidP="003F01E1">
            <w:pPr>
              <w:jc w:val="center"/>
            </w:pPr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7E3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3F01E1">
        <w:trPr>
          <w:gridBefore w:val="1"/>
          <w:gridAfter w:val="1"/>
          <w:wAfter w:w="911" w:type="dxa"/>
          <w:trHeight w:val="35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3F2220" w:rsidRDefault="004734ED" w:rsidP="003F01E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4ED" w:rsidRPr="00187F41" w:rsidRDefault="004734ED" w:rsidP="003F0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8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4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546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C113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A65FC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5FC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A6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867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734ED" w:rsidRPr="008C5B1C" w:rsidTr="00A2553F">
        <w:trPr>
          <w:gridBefore w:val="1"/>
          <w:gridAfter w:val="1"/>
          <w:wAfter w:w="911" w:type="dxa"/>
          <w:trHeight w:val="38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734ED" w:rsidRPr="003F2220" w:rsidRDefault="004734ED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51214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3F2220" w:rsidRDefault="004734ED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734ED" w:rsidRPr="00187F41" w:rsidRDefault="004734ED" w:rsidP="0011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Pr="00F12FC7" w:rsidRDefault="004734ED" w:rsidP="0022123D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4734ED" w:rsidRDefault="004734ED" w:rsidP="00634A0E">
      <w:pPr>
        <w:jc w:val="right"/>
        <w:rPr>
          <w:rFonts w:ascii="Times New Roman" w:hAnsi="Times New Roman" w:cs="Times New Roman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734ED" w:rsidRDefault="004734ED" w:rsidP="00634A0E">
      <w:pPr>
        <w:jc w:val="right"/>
        <w:rPr>
          <w:rFonts w:ascii="Times New Roman" w:hAnsi="Times New Roman" w:cs="Times New Roman"/>
        </w:rPr>
      </w:pPr>
    </w:p>
    <w:p w:rsidR="004734ED" w:rsidRPr="00615656" w:rsidRDefault="004734ED" w:rsidP="00634A0E">
      <w:pPr>
        <w:jc w:val="right"/>
        <w:rPr>
          <w:rFonts w:ascii="Times New Roman" w:hAnsi="Times New Roman" w:cs="Times New Roman"/>
        </w:rPr>
      </w:pPr>
      <w:r w:rsidRPr="00615656">
        <w:rPr>
          <w:rFonts w:ascii="Times New Roman" w:hAnsi="Times New Roman" w:cs="Times New Roman"/>
        </w:rPr>
        <w:t>Таблица №5</w:t>
      </w:r>
    </w:p>
    <w:p w:rsidR="004734ED" w:rsidRPr="005F5A3F" w:rsidRDefault="004734ED" w:rsidP="00634A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34ED" w:rsidRPr="005F5A3F" w:rsidRDefault="004734ED" w:rsidP="0063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5F5A3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4734ED" w:rsidRPr="005F5A3F" w:rsidRDefault="004734ED" w:rsidP="00634A0E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355"/>
        <w:gridCol w:w="1063"/>
        <w:gridCol w:w="969"/>
        <w:gridCol w:w="988"/>
        <w:gridCol w:w="989"/>
        <w:gridCol w:w="989"/>
        <w:gridCol w:w="989"/>
        <w:gridCol w:w="989"/>
        <w:gridCol w:w="989"/>
        <w:gridCol w:w="989"/>
        <w:gridCol w:w="989"/>
        <w:gridCol w:w="1001"/>
        <w:gridCol w:w="2770"/>
      </w:tblGrid>
      <w:tr w:rsidR="004734ED" w:rsidRPr="005F5A3F" w:rsidTr="00634A0E">
        <w:trPr>
          <w:trHeight w:val="3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Ответственный исполнитель и соисполнители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4734ED" w:rsidRPr="005F5A3F" w:rsidTr="00634A0E">
        <w:trPr>
          <w:trHeight w:val="32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34ED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  <w:p w:rsidR="004734ED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83574F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1212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Развитие дошкольного, общего и дополнительного образования детей</w:t>
            </w:r>
          </w:p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A47A0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581712.1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A47A0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600209.4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655139,6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CD5D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759521,7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771203,5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A47A0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769332,4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83574F" w:rsidRDefault="004734ED" w:rsidP="00CD5D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5448307,7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34ED" w:rsidRPr="005F5A3F" w:rsidTr="00634A0E">
        <w:trPr>
          <w:trHeight w:val="197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325617,2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335880,5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346682,2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369380,4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7245B7" w:rsidRDefault="004734ED" w:rsidP="00B84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453527,3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7245B7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411795,7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7245B7" w:rsidRDefault="004734ED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409924,6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7245B7" w:rsidRDefault="004734ED" w:rsidP="00B84F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3054233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4734ED" w:rsidRPr="005F5A3F" w:rsidRDefault="004734ED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 w:rsidRPr="005F5A3F">
              <w:rPr>
                <w:rStyle w:val="a4"/>
                <w:sz w:val="20"/>
                <w:szCs w:val="20"/>
              </w:rPr>
              <w:t>(0-3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4734ED" w:rsidRPr="005F5A3F" w:rsidRDefault="004734ED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4734ED" w:rsidRPr="005F5A3F" w:rsidRDefault="004734ED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4734ED" w:rsidRPr="005F5A3F" w:rsidRDefault="004734ED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4734ED" w:rsidRPr="005F5A3F" w:rsidRDefault="004734ED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4734ED" w:rsidRPr="005F5A3F" w:rsidRDefault="004734ED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4734ED" w:rsidRPr="005F5A3F" w:rsidRDefault="004734ED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4734ED" w:rsidRPr="005F5A3F" w:rsidRDefault="004734ED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4734ED" w:rsidRPr="005F5A3F" w:rsidRDefault="004734ED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4734ED" w:rsidRPr="005F5A3F" w:rsidRDefault="004734ED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4734ED" w:rsidRPr="005F5A3F" w:rsidRDefault="004734ED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4734ED" w:rsidRPr="005F5A3F" w:rsidRDefault="004734ED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4734ED" w:rsidRPr="005F5A3F" w:rsidRDefault="004734ED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4734ED" w:rsidRPr="005F5A3F" w:rsidRDefault="004734ED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4734ED" w:rsidRPr="005F5A3F" w:rsidRDefault="004734ED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5597,7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6412,2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19171,7</w:t>
            </w:r>
          </w:p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B715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186824.1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1B715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185026,1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208437,1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3E5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232404,2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289745,8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906A18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289745,8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615817" w:rsidRDefault="004734ED" w:rsidP="003E5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1796215,8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63673,1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73312,7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77843,7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1252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35292,9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50594,6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35388,5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37567,7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7168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318799,8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4734ED" w:rsidRPr="005F5A3F" w:rsidTr="00634A0E">
        <w:trPr>
          <w:trHeight w:val="192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32124,9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38593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33213,5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35375,1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37058,4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287025,3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12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12001,6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2192,6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31774,5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939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реализации муниципальной программы</w:t>
            </w:r>
          </w:p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22856,2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22050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181196,1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734ED" w:rsidRPr="005F5A3F" w:rsidTr="00634A0E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3E6325" w:rsidRDefault="004734ED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EC3E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2A6E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22856,2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22050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5F5A3F" w:rsidRDefault="004734ED" w:rsidP="00BC16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181196,1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4ED" w:rsidRPr="005F5A3F" w:rsidTr="00634A0E">
        <w:trPr>
          <w:trHeight w:val="913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ED" w:rsidRPr="005F5A3F" w:rsidRDefault="004734ED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Итого по муниципальной программе "Развитие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640625,1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675459,2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665730,2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759846,7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3E56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826804,9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835544,2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4ED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830533,8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4ED" w:rsidRPr="00615817" w:rsidRDefault="004734ED" w:rsidP="003E56E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5948303,6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734ED" w:rsidRPr="005F5A3F" w:rsidRDefault="004734ED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734ED" w:rsidRPr="00AB528B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34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4ED" w:rsidRDefault="004734ED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2"/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bookmarkEnd w:id="2"/>
    <w:p w:rsidR="004734ED" w:rsidRDefault="004734ED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34ED" w:rsidSect="00634A0E"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4ED" w:rsidRDefault="004734ED">
      <w:r>
        <w:separator/>
      </w:r>
    </w:p>
  </w:endnote>
  <w:endnote w:type="continuationSeparator" w:id="0">
    <w:p w:rsidR="004734ED" w:rsidRDefault="0047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ED" w:rsidRDefault="004734ED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17.15pt;height:10.7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734ED" w:rsidRDefault="004734E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CD72A8">
                    <w:rPr>
                      <w:rStyle w:val="a2"/>
                      <w:rFonts w:cs="Times New Roman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ED" w:rsidRDefault="004734ED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17.15pt;height:10.7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4734ED" w:rsidRDefault="004734E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CD72A8">
                    <w:rPr>
                      <w:rStyle w:val="a2"/>
                      <w:rFonts w:cs="Times New Roman"/>
                      <w:color w:val="000000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4ED" w:rsidRDefault="004734ED">
      <w:r>
        <w:separator/>
      </w:r>
    </w:p>
  </w:footnote>
  <w:footnote w:type="continuationSeparator" w:id="0">
    <w:p w:rsidR="004734ED" w:rsidRDefault="00473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281B"/>
    <w:rsid w:val="00002BEA"/>
    <w:rsid w:val="00003449"/>
    <w:rsid w:val="00004E02"/>
    <w:rsid w:val="0000627C"/>
    <w:rsid w:val="000063F0"/>
    <w:rsid w:val="000067C9"/>
    <w:rsid w:val="00007E6B"/>
    <w:rsid w:val="00010FBC"/>
    <w:rsid w:val="00012C19"/>
    <w:rsid w:val="00015009"/>
    <w:rsid w:val="000156A8"/>
    <w:rsid w:val="000172D2"/>
    <w:rsid w:val="000208CB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32E"/>
    <w:rsid w:val="00051DEA"/>
    <w:rsid w:val="000524E8"/>
    <w:rsid w:val="000533F5"/>
    <w:rsid w:val="00054DE0"/>
    <w:rsid w:val="0006003D"/>
    <w:rsid w:val="000650F6"/>
    <w:rsid w:val="000662A1"/>
    <w:rsid w:val="00066580"/>
    <w:rsid w:val="000674F5"/>
    <w:rsid w:val="00070130"/>
    <w:rsid w:val="0007520C"/>
    <w:rsid w:val="000757D3"/>
    <w:rsid w:val="00076563"/>
    <w:rsid w:val="0008115D"/>
    <w:rsid w:val="00081800"/>
    <w:rsid w:val="00083528"/>
    <w:rsid w:val="000837BB"/>
    <w:rsid w:val="00084922"/>
    <w:rsid w:val="00085A9B"/>
    <w:rsid w:val="000866A5"/>
    <w:rsid w:val="00086D7C"/>
    <w:rsid w:val="000913BC"/>
    <w:rsid w:val="0009146C"/>
    <w:rsid w:val="000915C6"/>
    <w:rsid w:val="00097E04"/>
    <w:rsid w:val="000A0AB8"/>
    <w:rsid w:val="000A14F4"/>
    <w:rsid w:val="000A1C0E"/>
    <w:rsid w:val="000A273C"/>
    <w:rsid w:val="000A6F91"/>
    <w:rsid w:val="000B20E0"/>
    <w:rsid w:val="000B25BF"/>
    <w:rsid w:val="000B283F"/>
    <w:rsid w:val="000B3BE2"/>
    <w:rsid w:val="000B534D"/>
    <w:rsid w:val="000B7347"/>
    <w:rsid w:val="000B7E69"/>
    <w:rsid w:val="000C0CB0"/>
    <w:rsid w:val="000C2363"/>
    <w:rsid w:val="000C4C0E"/>
    <w:rsid w:val="000C4C4B"/>
    <w:rsid w:val="000C5E70"/>
    <w:rsid w:val="000D0576"/>
    <w:rsid w:val="000D39EB"/>
    <w:rsid w:val="000D44B3"/>
    <w:rsid w:val="000D60C5"/>
    <w:rsid w:val="000D7C40"/>
    <w:rsid w:val="000D7E84"/>
    <w:rsid w:val="000E10D9"/>
    <w:rsid w:val="000E30D0"/>
    <w:rsid w:val="000E7174"/>
    <w:rsid w:val="000F0269"/>
    <w:rsid w:val="000F5B27"/>
    <w:rsid w:val="000F6B85"/>
    <w:rsid w:val="000F7E20"/>
    <w:rsid w:val="001022DE"/>
    <w:rsid w:val="00103E87"/>
    <w:rsid w:val="00104C48"/>
    <w:rsid w:val="001100A0"/>
    <w:rsid w:val="00111226"/>
    <w:rsid w:val="001119D7"/>
    <w:rsid w:val="00113007"/>
    <w:rsid w:val="0011375B"/>
    <w:rsid w:val="00115270"/>
    <w:rsid w:val="00115F71"/>
    <w:rsid w:val="00116291"/>
    <w:rsid w:val="00120236"/>
    <w:rsid w:val="001203BF"/>
    <w:rsid w:val="00121C61"/>
    <w:rsid w:val="00123ECC"/>
    <w:rsid w:val="0012606D"/>
    <w:rsid w:val="0012725E"/>
    <w:rsid w:val="0013785F"/>
    <w:rsid w:val="00140CFB"/>
    <w:rsid w:val="0014176A"/>
    <w:rsid w:val="00142178"/>
    <w:rsid w:val="00142715"/>
    <w:rsid w:val="001432D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71E45"/>
    <w:rsid w:val="001722E9"/>
    <w:rsid w:val="00173BF9"/>
    <w:rsid w:val="001807C2"/>
    <w:rsid w:val="00180BC8"/>
    <w:rsid w:val="0018331D"/>
    <w:rsid w:val="00185F48"/>
    <w:rsid w:val="0018640F"/>
    <w:rsid w:val="0018686A"/>
    <w:rsid w:val="00187F41"/>
    <w:rsid w:val="00191E9C"/>
    <w:rsid w:val="00192183"/>
    <w:rsid w:val="001946B8"/>
    <w:rsid w:val="00195866"/>
    <w:rsid w:val="001975F0"/>
    <w:rsid w:val="001A3737"/>
    <w:rsid w:val="001A5E11"/>
    <w:rsid w:val="001A6444"/>
    <w:rsid w:val="001B0D83"/>
    <w:rsid w:val="001B21E1"/>
    <w:rsid w:val="001B3AA2"/>
    <w:rsid w:val="001B3FF7"/>
    <w:rsid w:val="001B4AB7"/>
    <w:rsid w:val="001B4E62"/>
    <w:rsid w:val="001B61AC"/>
    <w:rsid w:val="001B715F"/>
    <w:rsid w:val="001B7FDD"/>
    <w:rsid w:val="001C0D00"/>
    <w:rsid w:val="001C2719"/>
    <w:rsid w:val="001C39C1"/>
    <w:rsid w:val="001C4DBC"/>
    <w:rsid w:val="001C50E9"/>
    <w:rsid w:val="001D1062"/>
    <w:rsid w:val="001D16D4"/>
    <w:rsid w:val="001D3AF4"/>
    <w:rsid w:val="001D7B22"/>
    <w:rsid w:val="001D7B48"/>
    <w:rsid w:val="001D7E36"/>
    <w:rsid w:val="001E167B"/>
    <w:rsid w:val="001E28D7"/>
    <w:rsid w:val="001E2AC5"/>
    <w:rsid w:val="001E63EA"/>
    <w:rsid w:val="001E7D6A"/>
    <w:rsid w:val="001F042A"/>
    <w:rsid w:val="001F1712"/>
    <w:rsid w:val="001F19C7"/>
    <w:rsid w:val="001F3567"/>
    <w:rsid w:val="001F7916"/>
    <w:rsid w:val="001F7BB2"/>
    <w:rsid w:val="001F7CBD"/>
    <w:rsid w:val="0020500F"/>
    <w:rsid w:val="00205039"/>
    <w:rsid w:val="002068D2"/>
    <w:rsid w:val="00206C71"/>
    <w:rsid w:val="00206FE7"/>
    <w:rsid w:val="0021131C"/>
    <w:rsid w:val="0021155A"/>
    <w:rsid w:val="00212016"/>
    <w:rsid w:val="00212A24"/>
    <w:rsid w:val="00213252"/>
    <w:rsid w:val="002144A7"/>
    <w:rsid w:val="00214AB6"/>
    <w:rsid w:val="0021551D"/>
    <w:rsid w:val="00215EF4"/>
    <w:rsid w:val="002166B3"/>
    <w:rsid w:val="00216E3B"/>
    <w:rsid w:val="002209C6"/>
    <w:rsid w:val="00220BBD"/>
    <w:rsid w:val="0022123D"/>
    <w:rsid w:val="00222B0F"/>
    <w:rsid w:val="00224A4F"/>
    <w:rsid w:val="002269A3"/>
    <w:rsid w:val="0023051E"/>
    <w:rsid w:val="00230C6A"/>
    <w:rsid w:val="00232C62"/>
    <w:rsid w:val="002347ED"/>
    <w:rsid w:val="00235EC1"/>
    <w:rsid w:val="00237DB0"/>
    <w:rsid w:val="00243D3D"/>
    <w:rsid w:val="002473C2"/>
    <w:rsid w:val="00247A68"/>
    <w:rsid w:val="00250398"/>
    <w:rsid w:val="002507D8"/>
    <w:rsid w:val="002528E8"/>
    <w:rsid w:val="0025379F"/>
    <w:rsid w:val="00255BB2"/>
    <w:rsid w:val="00256ABC"/>
    <w:rsid w:val="002614C9"/>
    <w:rsid w:val="00262B60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87AAD"/>
    <w:rsid w:val="00294296"/>
    <w:rsid w:val="002952C8"/>
    <w:rsid w:val="00295CED"/>
    <w:rsid w:val="00296F95"/>
    <w:rsid w:val="002A0FAB"/>
    <w:rsid w:val="002A19F8"/>
    <w:rsid w:val="002A553B"/>
    <w:rsid w:val="002A6EA4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3E9"/>
    <w:rsid w:val="002F1F72"/>
    <w:rsid w:val="002F2058"/>
    <w:rsid w:val="002F251E"/>
    <w:rsid w:val="002F3C24"/>
    <w:rsid w:val="002F5B41"/>
    <w:rsid w:val="00300A6F"/>
    <w:rsid w:val="00300E80"/>
    <w:rsid w:val="00302277"/>
    <w:rsid w:val="00302415"/>
    <w:rsid w:val="00304F9E"/>
    <w:rsid w:val="003052B0"/>
    <w:rsid w:val="00306FAD"/>
    <w:rsid w:val="00310A58"/>
    <w:rsid w:val="003141D0"/>
    <w:rsid w:val="0031424B"/>
    <w:rsid w:val="003161FC"/>
    <w:rsid w:val="003201C9"/>
    <w:rsid w:val="003304E8"/>
    <w:rsid w:val="00332D24"/>
    <w:rsid w:val="0033703D"/>
    <w:rsid w:val="00337EE6"/>
    <w:rsid w:val="003420E3"/>
    <w:rsid w:val="00342872"/>
    <w:rsid w:val="003446F1"/>
    <w:rsid w:val="00345270"/>
    <w:rsid w:val="00347D33"/>
    <w:rsid w:val="003507D2"/>
    <w:rsid w:val="00350BDE"/>
    <w:rsid w:val="00350E95"/>
    <w:rsid w:val="00352A55"/>
    <w:rsid w:val="00352BFC"/>
    <w:rsid w:val="0035404C"/>
    <w:rsid w:val="003549EF"/>
    <w:rsid w:val="0035518E"/>
    <w:rsid w:val="00363064"/>
    <w:rsid w:val="00363102"/>
    <w:rsid w:val="003648A5"/>
    <w:rsid w:val="00364B8F"/>
    <w:rsid w:val="00365A59"/>
    <w:rsid w:val="00370583"/>
    <w:rsid w:val="003717B6"/>
    <w:rsid w:val="00371B34"/>
    <w:rsid w:val="00371F40"/>
    <w:rsid w:val="00372B4A"/>
    <w:rsid w:val="003750E3"/>
    <w:rsid w:val="00380117"/>
    <w:rsid w:val="003825A4"/>
    <w:rsid w:val="00382C64"/>
    <w:rsid w:val="003842F9"/>
    <w:rsid w:val="00386218"/>
    <w:rsid w:val="003877A7"/>
    <w:rsid w:val="00390456"/>
    <w:rsid w:val="00390F2E"/>
    <w:rsid w:val="003933BB"/>
    <w:rsid w:val="003936D6"/>
    <w:rsid w:val="00394887"/>
    <w:rsid w:val="00395E47"/>
    <w:rsid w:val="003A2676"/>
    <w:rsid w:val="003A552A"/>
    <w:rsid w:val="003A7F9E"/>
    <w:rsid w:val="003B1196"/>
    <w:rsid w:val="003B17FA"/>
    <w:rsid w:val="003B53E3"/>
    <w:rsid w:val="003B5BE0"/>
    <w:rsid w:val="003C31AD"/>
    <w:rsid w:val="003C32AF"/>
    <w:rsid w:val="003C7854"/>
    <w:rsid w:val="003D2C07"/>
    <w:rsid w:val="003D4212"/>
    <w:rsid w:val="003D4C61"/>
    <w:rsid w:val="003D4D40"/>
    <w:rsid w:val="003D5A17"/>
    <w:rsid w:val="003D63F0"/>
    <w:rsid w:val="003D6B54"/>
    <w:rsid w:val="003E2C6B"/>
    <w:rsid w:val="003E3A5B"/>
    <w:rsid w:val="003E5461"/>
    <w:rsid w:val="003E56EA"/>
    <w:rsid w:val="003E6325"/>
    <w:rsid w:val="003E7EBC"/>
    <w:rsid w:val="003F01E1"/>
    <w:rsid w:val="003F2220"/>
    <w:rsid w:val="003F34CF"/>
    <w:rsid w:val="00406181"/>
    <w:rsid w:val="004106D8"/>
    <w:rsid w:val="00410749"/>
    <w:rsid w:val="0042416B"/>
    <w:rsid w:val="004254F2"/>
    <w:rsid w:val="0043015D"/>
    <w:rsid w:val="00431D46"/>
    <w:rsid w:val="004335DF"/>
    <w:rsid w:val="00435FDE"/>
    <w:rsid w:val="00436123"/>
    <w:rsid w:val="00441FF6"/>
    <w:rsid w:val="00442368"/>
    <w:rsid w:val="004455F1"/>
    <w:rsid w:val="00445FB2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4ED"/>
    <w:rsid w:val="00473571"/>
    <w:rsid w:val="00474D04"/>
    <w:rsid w:val="00476ED1"/>
    <w:rsid w:val="00480C4D"/>
    <w:rsid w:val="0048397D"/>
    <w:rsid w:val="00484276"/>
    <w:rsid w:val="004847B5"/>
    <w:rsid w:val="004867E9"/>
    <w:rsid w:val="00497EFD"/>
    <w:rsid w:val="004A0A20"/>
    <w:rsid w:val="004A2005"/>
    <w:rsid w:val="004A2863"/>
    <w:rsid w:val="004A39E3"/>
    <w:rsid w:val="004A3DE3"/>
    <w:rsid w:val="004A4A88"/>
    <w:rsid w:val="004A55D4"/>
    <w:rsid w:val="004A6A6F"/>
    <w:rsid w:val="004B0BB3"/>
    <w:rsid w:val="004B35BA"/>
    <w:rsid w:val="004B4C79"/>
    <w:rsid w:val="004C055C"/>
    <w:rsid w:val="004C0F4D"/>
    <w:rsid w:val="004C28EC"/>
    <w:rsid w:val="004C5BF5"/>
    <w:rsid w:val="004C69FD"/>
    <w:rsid w:val="004D01B1"/>
    <w:rsid w:val="004D18A2"/>
    <w:rsid w:val="004D238C"/>
    <w:rsid w:val="004D2950"/>
    <w:rsid w:val="004D3DCC"/>
    <w:rsid w:val="004D3E9D"/>
    <w:rsid w:val="004D68BE"/>
    <w:rsid w:val="004D7871"/>
    <w:rsid w:val="004D7F58"/>
    <w:rsid w:val="004E3AD4"/>
    <w:rsid w:val="004E7FC9"/>
    <w:rsid w:val="004F3463"/>
    <w:rsid w:val="004F409A"/>
    <w:rsid w:val="004F473E"/>
    <w:rsid w:val="004F50EF"/>
    <w:rsid w:val="004F7151"/>
    <w:rsid w:val="004F7292"/>
    <w:rsid w:val="0050603F"/>
    <w:rsid w:val="00511E84"/>
    <w:rsid w:val="00512147"/>
    <w:rsid w:val="00512406"/>
    <w:rsid w:val="00514113"/>
    <w:rsid w:val="00514403"/>
    <w:rsid w:val="005147CE"/>
    <w:rsid w:val="00514A3C"/>
    <w:rsid w:val="005161AB"/>
    <w:rsid w:val="005222B9"/>
    <w:rsid w:val="00524622"/>
    <w:rsid w:val="00524A05"/>
    <w:rsid w:val="005250D4"/>
    <w:rsid w:val="005265CC"/>
    <w:rsid w:val="005304C2"/>
    <w:rsid w:val="00537FD1"/>
    <w:rsid w:val="005401C6"/>
    <w:rsid w:val="00544485"/>
    <w:rsid w:val="00545873"/>
    <w:rsid w:val="005463C0"/>
    <w:rsid w:val="0054770F"/>
    <w:rsid w:val="00547D41"/>
    <w:rsid w:val="00550DA4"/>
    <w:rsid w:val="0055256E"/>
    <w:rsid w:val="00552C41"/>
    <w:rsid w:val="00552DD4"/>
    <w:rsid w:val="00553C8E"/>
    <w:rsid w:val="00560B6C"/>
    <w:rsid w:val="005616B3"/>
    <w:rsid w:val="00563C1E"/>
    <w:rsid w:val="00564306"/>
    <w:rsid w:val="00566FB4"/>
    <w:rsid w:val="00567C0D"/>
    <w:rsid w:val="00570409"/>
    <w:rsid w:val="00570BD3"/>
    <w:rsid w:val="00572283"/>
    <w:rsid w:val="0057267E"/>
    <w:rsid w:val="00573257"/>
    <w:rsid w:val="00575B55"/>
    <w:rsid w:val="005764C8"/>
    <w:rsid w:val="00577FF6"/>
    <w:rsid w:val="0058337C"/>
    <w:rsid w:val="00587989"/>
    <w:rsid w:val="005879FD"/>
    <w:rsid w:val="00587EFF"/>
    <w:rsid w:val="005900B3"/>
    <w:rsid w:val="0059273D"/>
    <w:rsid w:val="00593D21"/>
    <w:rsid w:val="005969CE"/>
    <w:rsid w:val="00597465"/>
    <w:rsid w:val="005A01A9"/>
    <w:rsid w:val="005A3A33"/>
    <w:rsid w:val="005A47A0"/>
    <w:rsid w:val="005A4EE4"/>
    <w:rsid w:val="005A779F"/>
    <w:rsid w:val="005B03DC"/>
    <w:rsid w:val="005B52C7"/>
    <w:rsid w:val="005B5701"/>
    <w:rsid w:val="005B5E97"/>
    <w:rsid w:val="005B648C"/>
    <w:rsid w:val="005B6FD4"/>
    <w:rsid w:val="005C0022"/>
    <w:rsid w:val="005C5347"/>
    <w:rsid w:val="005D0EB5"/>
    <w:rsid w:val="005D2C21"/>
    <w:rsid w:val="005D52E7"/>
    <w:rsid w:val="005D585A"/>
    <w:rsid w:val="005D5B4E"/>
    <w:rsid w:val="005D6015"/>
    <w:rsid w:val="005D6EB6"/>
    <w:rsid w:val="005D71B0"/>
    <w:rsid w:val="005E7C1B"/>
    <w:rsid w:val="005F2EE7"/>
    <w:rsid w:val="005F4FAE"/>
    <w:rsid w:val="005F54F7"/>
    <w:rsid w:val="005F5A3F"/>
    <w:rsid w:val="00600162"/>
    <w:rsid w:val="006011C0"/>
    <w:rsid w:val="00601247"/>
    <w:rsid w:val="0060243B"/>
    <w:rsid w:val="00602678"/>
    <w:rsid w:val="00602704"/>
    <w:rsid w:val="00602EF5"/>
    <w:rsid w:val="00604FB3"/>
    <w:rsid w:val="006108E4"/>
    <w:rsid w:val="0061292E"/>
    <w:rsid w:val="006133A7"/>
    <w:rsid w:val="006152D6"/>
    <w:rsid w:val="00615656"/>
    <w:rsid w:val="00615817"/>
    <w:rsid w:val="00616025"/>
    <w:rsid w:val="0061754F"/>
    <w:rsid w:val="0062503E"/>
    <w:rsid w:val="00627E1A"/>
    <w:rsid w:val="0063180C"/>
    <w:rsid w:val="00632F9B"/>
    <w:rsid w:val="0063427A"/>
    <w:rsid w:val="00634A0E"/>
    <w:rsid w:val="0063645B"/>
    <w:rsid w:val="006375C4"/>
    <w:rsid w:val="00651A22"/>
    <w:rsid w:val="00652080"/>
    <w:rsid w:val="0065419E"/>
    <w:rsid w:val="0065519F"/>
    <w:rsid w:val="00657498"/>
    <w:rsid w:val="00660BAA"/>
    <w:rsid w:val="00662E73"/>
    <w:rsid w:val="006642E7"/>
    <w:rsid w:val="00667225"/>
    <w:rsid w:val="00667938"/>
    <w:rsid w:val="006715E4"/>
    <w:rsid w:val="006716B9"/>
    <w:rsid w:val="00674B3B"/>
    <w:rsid w:val="0067682E"/>
    <w:rsid w:val="00676F9A"/>
    <w:rsid w:val="00677A5B"/>
    <w:rsid w:val="00684034"/>
    <w:rsid w:val="00684EB9"/>
    <w:rsid w:val="00686EE8"/>
    <w:rsid w:val="00692B41"/>
    <w:rsid w:val="00693754"/>
    <w:rsid w:val="00693FCB"/>
    <w:rsid w:val="00694DAD"/>
    <w:rsid w:val="006A7889"/>
    <w:rsid w:val="006B0954"/>
    <w:rsid w:val="006B0C4B"/>
    <w:rsid w:val="006B118A"/>
    <w:rsid w:val="006B2403"/>
    <w:rsid w:val="006B2CAD"/>
    <w:rsid w:val="006B3A5C"/>
    <w:rsid w:val="006B4724"/>
    <w:rsid w:val="006B55D5"/>
    <w:rsid w:val="006B69B8"/>
    <w:rsid w:val="006B6BB9"/>
    <w:rsid w:val="006B701B"/>
    <w:rsid w:val="006C2752"/>
    <w:rsid w:val="006C6509"/>
    <w:rsid w:val="006D1F94"/>
    <w:rsid w:val="006D4462"/>
    <w:rsid w:val="006D7F45"/>
    <w:rsid w:val="006E31CF"/>
    <w:rsid w:val="006E3E7C"/>
    <w:rsid w:val="006E4ED5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687D"/>
    <w:rsid w:val="00717C4F"/>
    <w:rsid w:val="007207B6"/>
    <w:rsid w:val="00722818"/>
    <w:rsid w:val="007245B7"/>
    <w:rsid w:val="00724807"/>
    <w:rsid w:val="00730229"/>
    <w:rsid w:val="00737A6C"/>
    <w:rsid w:val="0074149B"/>
    <w:rsid w:val="00741538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2CFF"/>
    <w:rsid w:val="007668F6"/>
    <w:rsid w:val="007676E7"/>
    <w:rsid w:val="00770C80"/>
    <w:rsid w:val="00776A4B"/>
    <w:rsid w:val="00776C7D"/>
    <w:rsid w:val="00781281"/>
    <w:rsid w:val="0078145A"/>
    <w:rsid w:val="00783014"/>
    <w:rsid w:val="007837AA"/>
    <w:rsid w:val="007851E2"/>
    <w:rsid w:val="00787EE5"/>
    <w:rsid w:val="00792B96"/>
    <w:rsid w:val="00794CC6"/>
    <w:rsid w:val="007953F0"/>
    <w:rsid w:val="00795A19"/>
    <w:rsid w:val="007A0542"/>
    <w:rsid w:val="007A096B"/>
    <w:rsid w:val="007A4B4B"/>
    <w:rsid w:val="007A55EE"/>
    <w:rsid w:val="007A5DE2"/>
    <w:rsid w:val="007B0579"/>
    <w:rsid w:val="007B14F2"/>
    <w:rsid w:val="007B2597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0EF"/>
    <w:rsid w:val="007E31E6"/>
    <w:rsid w:val="007F15B7"/>
    <w:rsid w:val="007F2073"/>
    <w:rsid w:val="007F2224"/>
    <w:rsid w:val="007F3C1F"/>
    <w:rsid w:val="007F474F"/>
    <w:rsid w:val="007F5736"/>
    <w:rsid w:val="00800B75"/>
    <w:rsid w:val="00800EA5"/>
    <w:rsid w:val="00805068"/>
    <w:rsid w:val="00805250"/>
    <w:rsid w:val="00810C0B"/>
    <w:rsid w:val="0081252E"/>
    <w:rsid w:val="008127A4"/>
    <w:rsid w:val="00813388"/>
    <w:rsid w:val="00813F4B"/>
    <w:rsid w:val="00814D87"/>
    <w:rsid w:val="00814FF8"/>
    <w:rsid w:val="0081693C"/>
    <w:rsid w:val="008172A5"/>
    <w:rsid w:val="00821706"/>
    <w:rsid w:val="00822D5E"/>
    <w:rsid w:val="00823E68"/>
    <w:rsid w:val="00824B5E"/>
    <w:rsid w:val="00826DDB"/>
    <w:rsid w:val="00826EB5"/>
    <w:rsid w:val="008313CD"/>
    <w:rsid w:val="00831694"/>
    <w:rsid w:val="008319C6"/>
    <w:rsid w:val="008329AD"/>
    <w:rsid w:val="00833566"/>
    <w:rsid w:val="008336E5"/>
    <w:rsid w:val="00834E0E"/>
    <w:rsid w:val="0083574F"/>
    <w:rsid w:val="00840D51"/>
    <w:rsid w:val="00851147"/>
    <w:rsid w:val="00851894"/>
    <w:rsid w:val="00853205"/>
    <w:rsid w:val="0085553E"/>
    <w:rsid w:val="00860D65"/>
    <w:rsid w:val="00862DC4"/>
    <w:rsid w:val="00864DA3"/>
    <w:rsid w:val="00865D10"/>
    <w:rsid w:val="00867375"/>
    <w:rsid w:val="00870E6A"/>
    <w:rsid w:val="00871395"/>
    <w:rsid w:val="0087364D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2E7D"/>
    <w:rsid w:val="00884B70"/>
    <w:rsid w:val="00886587"/>
    <w:rsid w:val="0089255C"/>
    <w:rsid w:val="00894920"/>
    <w:rsid w:val="00895740"/>
    <w:rsid w:val="00895A7E"/>
    <w:rsid w:val="00895ED3"/>
    <w:rsid w:val="0089684C"/>
    <w:rsid w:val="008A0FA4"/>
    <w:rsid w:val="008A1E9C"/>
    <w:rsid w:val="008A25DC"/>
    <w:rsid w:val="008A3667"/>
    <w:rsid w:val="008A5CA9"/>
    <w:rsid w:val="008A6681"/>
    <w:rsid w:val="008B1668"/>
    <w:rsid w:val="008B2308"/>
    <w:rsid w:val="008B2C1C"/>
    <w:rsid w:val="008B33FE"/>
    <w:rsid w:val="008B3DF4"/>
    <w:rsid w:val="008B7DB3"/>
    <w:rsid w:val="008C1134"/>
    <w:rsid w:val="008C3D8A"/>
    <w:rsid w:val="008C5B1C"/>
    <w:rsid w:val="008C6AB0"/>
    <w:rsid w:val="008C6AC0"/>
    <w:rsid w:val="008D21AF"/>
    <w:rsid w:val="008D24E4"/>
    <w:rsid w:val="008D3AAB"/>
    <w:rsid w:val="008D5191"/>
    <w:rsid w:val="008D545C"/>
    <w:rsid w:val="008D6424"/>
    <w:rsid w:val="008E00E0"/>
    <w:rsid w:val="008E01F6"/>
    <w:rsid w:val="008E2AC1"/>
    <w:rsid w:val="008E59E5"/>
    <w:rsid w:val="008E641C"/>
    <w:rsid w:val="008F1F82"/>
    <w:rsid w:val="008F36B5"/>
    <w:rsid w:val="008F5535"/>
    <w:rsid w:val="009010B1"/>
    <w:rsid w:val="00904E00"/>
    <w:rsid w:val="00905D0C"/>
    <w:rsid w:val="00906A18"/>
    <w:rsid w:val="009076DD"/>
    <w:rsid w:val="0091271C"/>
    <w:rsid w:val="00914240"/>
    <w:rsid w:val="00914880"/>
    <w:rsid w:val="00922F59"/>
    <w:rsid w:val="00923153"/>
    <w:rsid w:val="009238EF"/>
    <w:rsid w:val="009318E9"/>
    <w:rsid w:val="00934B6B"/>
    <w:rsid w:val="00934DC4"/>
    <w:rsid w:val="00937CC6"/>
    <w:rsid w:val="00947250"/>
    <w:rsid w:val="009512AC"/>
    <w:rsid w:val="009513BE"/>
    <w:rsid w:val="00953EC6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3CF"/>
    <w:rsid w:val="009857DF"/>
    <w:rsid w:val="009866A7"/>
    <w:rsid w:val="00990906"/>
    <w:rsid w:val="00992FE6"/>
    <w:rsid w:val="009A0A41"/>
    <w:rsid w:val="009A1C8E"/>
    <w:rsid w:val="009A2393"/>
    <w:rsid w:val="009A28B5"/>
    <w:rsid w:val="009A4842"/>
    <w:rsid w:val="009A634F"/>
    <w:rsid w:val="009A6356"/>
    <w:rsid w:val="009A78AF"/>
    <w:rsid w:val="009A79FD"/>
    <w:rsid w:val="009B1C3C"/>
    <w:rsid w:val="009B44E7"/>
    <w:rsid w:val="009D13DA"/>
    <w:rsid w:val="009D20E6"/>
    <w:rsid w:val="009D2199"/>
    <w:rsid w:val="009D4975"/>
    <w:rsid w:val="009E0F3C"/>
    <w:rsid w:val="009E21DB"/>
    <w:rsid w:val="009E50D9"/>
    <w:rsid w:val="009E591E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1AA2"/>
    <w:rsid w:val="00A02747"/>
    <w:rsid w:val="00A10211"/>
    <w:rsid w:val="00A12C16"/>
    <w:rsid w:val="00A12C75"/>
    <w:rsid w:val="00A211AF"/>
    <w:rsid w:val="00A217CF"/>
    <w:rsid w:val="00A21A09"/>
    <w:rsid w:val="00A23322"/>
    <w:rsid w:val="00A236E5"/>
    <w:rsid w:val="00A24C7E"/>
    <w:rsid w:val="00A24EE7"/>
    <w:rsid w:val="00A2553F"/>
    <w:rsid w:val="00A25567"/>
    <w:rsid w:val="00A25E46"/>
    <w:rsid w:val="00A264FF"/>
    <w:rsid w:val="00A2734C"/>
    <w:rsid w:val="00A301B6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65FCC"/>
    <w:rsid w:val="00A70599"/>
    <w:rsid w:val="00A7575F"/>
    <w:rsid w:val="00A75A1F"/>
    <w:rsid w:val="00A76E3D"/>
    <w:rsid w:val="00A76F19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95B07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CE4"/>
    <w:rsid w:val="00AC0F60"/>
    <w:rsid w:val="00AC1794"/>
    <w:rsid w:val="00AC3544"/>
    <w:rsid w:val="00AC4109"/>
    <w:rsid w:val="00AC57E0"/>
    <w:rsid w:val="00AC5A1C"/>
    <w:rsid w:val="00AC66E5"/>
    <w:rsid w:val="00AC77AA"/>
    <w:rsid w:val="00AC7C54"/>
    <w:rsid w:val="00AD21E4"/>
    <w:rsid w:val="00AD4606"/>
    <w:rsid w:val="00AD6D1D"/>
    <w:rsid w:val="00AE1523"/>
    <w:rsid w:val="00AE2748"/>
    <w:rsid w:val="00AE68BA"/>
    <w:rsid w:val="00AF48F8"/>
    <w:rsid w:val="00AF606C"/>
    <w:rsid w:val="00AF718F"/>
    <w:rsid w:val="00AF7A1F"/>
    <w:rsid w:val="00B02574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7E7B"/>
    <w:rsid w:val="00B30736"/>
    <w:rsid w:val="00B315F5"/>
    <w:rsid w:val="00B35A8E"/>
    <w:rsid w:val="00B37B13"/>
    <w:rsid w:val="00B4121A"/>
    <w:rsid w:val="00B41A31"/>
    <w:rsid w:val="00B50783"/>
    <w:rsid w:val="00B516F7"/>
    <w:rsid w:val="00B52B54"/>
    <w:rsid w:val="00B545B7"/>
    <w:rsid w:val="00B56798"/>
    <w:rsid w:val="00B57D90"/>
    <w:rsid w:val="00B6072C"/>
    <w:rsid w:val="00B609A5"/>
    <w:rsid w:val="00B60B4F"/>
    <w:rsid w:val="00B65919"/>
    <w:rsid w:val="00B65C28"/>
    <w:rsid w:val="00B70230"/>
    <w:rsid w:val="00B71521"/>
    <w:rsid w:val="00B7439A"/>
    <w:rsid w:val="00B75656"/>
    <w:rsid w:val="00B75D5D"/>
    <w:rsid w:val="00B82413"/>
    <w:rsid w:val="00B838EE"/>
    <w:rsid w:val="00B84FF2"/>
    <w:rsid w:val="00B853C7"/>
    <w:rsid w:val="00B861B7"/>
    <w:rsid w:val="00B86201"/>
    <w:rsid w:val="00B86B31"/>
    <w:rsid w:val="00B87F88"/>
    <w:rsid w:val="00B909A1"/>
    <w:rsid w:val="00B90A3D"/>
    <w:rsid w:val="00B919E4"/>
    <w:rsid w:val="00B9217E"/>
    <w:rsid w:val="00B92E0D"/>
    <w:rsid w:val="00B9466F"/>
    <w:rsid w:val="00B96E97"/>
    <w:rsid w:val="00BA1BF3"/>
    <w:rsid w:val="00BA2811"/>
    <w:rsid w:val="00BA42A1"/>
    <w:rsid w:val="00BA4EBE"/>
    <w:rsid w:val="00BA5AC9"/>
    <w:rsid w:val="00BB1206"/>
    <w:rsid w:val="00BB1BAE"/>
    <w:rsid w:val="00BB30F5"/>
    <w:rsid w:val="00BB44A4"/>
    <w:rsid w:val="00BB54EF"/>
    <w:rsid w:val="00BB6D17"/>
    <w:rsid w:val="00BC0A86"/>
    <w:rsid w:val="00BC0CED"/>
    <w:rsid w:val="00BC13C9"/>
    <w:rsid w:val="00BC166B"/>
    <w:rsid w:val="00BC2ECC"/>
    <w:rsid w:val="00BD09CC"/>
    <w:rsid w:val="00BD72E1"/>
    <w:rsid w:val="00BD7ADC"/>
    <w:rsid w:val="00BE11E2"/>
    <w:rsid w:val="00BE3153"/>
    <w:rsid w:val="00BE3767"/>
    <w:rsid w:val="00BE3EF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413D"/>
    <w:rsid w:val="00C168CC"/>
    <w:rsid w:val="00C17935"/>
    <w:rsid w:val="00C17CD5"/>
    <w:rsid w:val="00C20447"/>
    <w:rsid w:val="00C25E7F"/>
    <w:rsid w:val="00C26E8A"/>
    <w:rsid w:val="00C361BE"/>
    <w:rsid w:val="00C37852"/>
    <w:rsid w:val="00C41353"/>
    <w:rsid w:val="00C41C69"/>
    <w:rsid w:val="00C44698"/>
    <w:rsid w:val="00C446D0"/>
    <w:rsid w:val="00C45064"/>
    <w:rsid w:val="00C54263"/>
    <w:rsid w:val="00C54762"/>
    <w:rsid w:val="00C557A6"/>
    <w:rsid w:val="00C5606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18"/>
    <w:rsid w:val="00C7616B"/>
    <w:rsid w:val="00C775EB"/>
    <w:rsid w:val="00C77D53"/>
    <w:rsid w:val="00C77EBA"/>
    <w:rsid w:val="00C802FA"/>
    <w:rsid w:val="00C81BF8"/>
    <w:rsid w:val="00C870F1"/>
    <w:rsid w:val="00C92C65"/>
    <w:rsid w:val="00C931F3"/>
    <w:rsid w:val="00C94BA9"/>
    <w:rsid w:val="00C95ED0"/>
    <w:rsid w:val="00C966EF"/>
    <w:rsid w:val="00C97910"/>
    <w:rsid w:val="00CA07C2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11AE"/>
    <w:rsid w:val="00CD29B1"/>
    <w:rsid w:val="00CD2EBB"/>
    <w:rsid w:val="00CD5DCB"/>
    <w:rsid w:val="00CD6600"/>
    <w:rsid w:val="00CD72A8"/>
    <w:rsid w:val="00CD7554"/>
    <w:rsid w:val="00CE0889"/>
    <w:rsid w:val="00CE0EDF"/>
    <w:rsid w:val="00CE3A36"/>
    <w:rsid w:val="00CE41D7"/>
    <w:rsid w:val="00CE43A6"/>
    <w:rsid w:val="00CE58D8"/>
    <w:rsid w:val="00CE6783"/>
    <w:rsid w:val="00CF00D8"/>
    <w:rsid w:val="00CF0F05"/>
    <w:rsid w:val="00CF4889"/>
    <w:rsid w:val="00CF5B88"/>
    <w:rsid w:val="00CF6D69"/>
    <w:rsid w:val="00D00490"/>
    <w:rsid w:val="00D04025"/>
    <w:rsid w:val="00D057EC"/>
    <w:rsid w:val="00D100B3"/>
    <w:rsid w:val="00D11279"/>
    <w:rsid w:val="00D126CE"/>
    <w:rsid w:val="00D1334C"/>
    <w:rsid w:val="00D14154"/>
    <w:rsid w:val="00D151B1"/>
    <w:rsid w:val="00D158A6"/>
    <w:rsid w:val="00D16A07"/>
    <w:rsid w:val="00D16A58"/>
    <w:rsid w:val="00D1716C"/>
    <w:rsid w:val="00D179EB"/>
    <w:rsid w:val="00D2275E"/>
    <w:rsid w:val="00D22CBB"/>
    <w:rsid w:val="00D23474"/>
    <w:rsid w:val="00D254BE"/>
    <w:rsid w:val="00D275E4"/>
    <w:rsid w:val="00D30650"/>
    <w:rsid w:val="00D32D36"/>
    <w:rsid w:val="00D34472"/>
    <w:rsid w:val="00D37F09"/>
    <w:rsid w:val="00D418E3"/>
    <w:rsid w:val="00D43A16"/>
    <w:rsid w:val="00D43D2F"/>
    <w:rsid w:val="00D44FE0"/>
    <w:rsid w:val="00D454D2"/>
    <w:rsid w:val="00D45954"/>
    <w:rsid w:val="00D46FBB"/>
    <w:rsid w:val="00D5121E"/>
    <w:rsid w:val="00D51DAD"/>
    <w:rsid w:val="00D529F9"/>
    <w:rsid w:val="00D54F2A"/>
    <w:rsid w:val="00D57343"/>
    <w:rsid w:val="00D63F33"/>
    <w:rsid w:val="00D65FAD"/>
    <w:rsid w:val="00D67B36"/>
    <w:rsid w:val="00D67E6F"/>
    <w:rsid w:val="00D731A5"/>
    <w:rsid w:val="00D7553A"/>
    <w:rsid w:val="00D8183B"/>
    <w:rsid w:val="00D82B72"/>
    <w:rsid w:val="00D8426E"/>
    <w:rsid w:val="00D8610B"/>
    <w:rsid w:val="00D8671C"/>
    <w:rsid w:val="00D90252"/>
    <w:rsid w:val="00D90944"/>
    <w:rsid w:val="00D9371B"/>
    <w:rsid w:val="00D958DC"/>
    <w:rsid w:val="00D95E28"/>
    <w:rsid w:val="00D97B6B"/>
    <w:rsid w:val="00DA6DD7"/>
    <w:rsid w:val="00DB209D"/>
    <w:rsid w:val="00DC2043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2A5E"/>
    <w:rsid w:val="00DD4768"/>
    <w:rsid w:val="00DD538E"/>
    <w:rsid w:val="00DD7A8B"/>
    <w:rsid w:val="00DE1958"/>
    <w:rsid w:val="00DE1B0E"/>
    <w:rsid w:val="00DF01A0"/>
    <w:rsid w:val="00DF15D6"/>
    <w:rsid w:val="00DF3264"/>
    <w:rsid w:val="00DF3F33"/>
    <w:rsid w:val="00DF6A79"/>
    <w:rsid w:val="00DF6FF8"/>
    <w:rsid w:val="00DF734B"/>
    <w:rsid w:val="00E00407"/>
    <w:rsid w:val="00E01221"/>
    <w:rsid w:val="00E01C32"/>
    <w:rsid w:val="00E06AE4"/>
    <w:rsid w:val="00E13AEA"/>
    <w:rsid w:val="00E15412"/>
    <w:rsid w:val="00E15898"/>
    <w:rsid w:val="00E16560"/>
    <w:rsid w:val="00E17EDF"/>
    <w:rsid w:val="00E22868"/>
    <w:rsid w:val="00E250AE"/>
    <w:rsid w:val="00E27BDD"/>
    <w:rsid w:val="00E32DC8"/>
    <w:rsid w:val="00E40781"/>
    <w:rsid w:val="00E40B1B"/>
    <w:rsid w:val="00E40C59"/>
    <w:rsid w:val="00E413A9"/>
    <w:rsid w:val="00E41815"/>
    <w:rsid w:val="00E420C0"/>
    <w:rsid w:val="00E454FA"/>
    <w:rsid w:val="00E509D6"/>
    <w:rsid w:val="00E51D88"/>
    <w:rsid w:val="00E54377"/>
    <w:rsid w:val="00E56830"/>
    <w:rsid w:val="00E60C8C"/>
    <w:rsid w:val="00E620B6"/>
    <w:rsid w:val="00E71480"/>
    <w:rsid w:val="00E727FC"/>
    <w:rsid w:val="00E7283F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84B"/>
    <w:rsid w:val="00E92ACA"/>
    <w:rsid w:val="00E94290"/>
    <w:rsid w:val="00E94B18"/>
    <w:rsid w:val="00E959ED"/>
    <w:rsid w:val="00EA1D58"/>
    <w:rsid w:val="00EA2DFE"/>
    <w:rsid w:val="00EA2F9E"/>
    <w:rsid w:val="00EA303D"/>
    <w:rsid w:val="00EA6AEA"/>
    <w:rsid w:val="00EB1B70"/>
    <w:rsid w:val="00EB68C0"/>
    <w:rsid w:val="00EC2447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2AA9"/>
    <w:rsid w:val="00EE6062"/>
    <w:rsid w:val="00EF00A3"/>
    <w:rsid w:val="00EF20D3"/>
    <w:rsid w:val="00EF40E4"/>
    <w:rsid w:val="00EF791B"/>
    <w:rsid w:val="00EF7978"/>
    <w:rsid w:val="00F01710"/>
    <w:rsid w:val="00F02D59"/>
    <w:rsid w:val="00F103A3"/>
    <w:rsid w:val="00F12FC7"/>
    <w:rsid w:val="00F13604"/>
    <w:rsid w:val="00F13691"/>
    <w:rsid w:val="00F1612E"/>
    <w:rsid w:val="00F22BB1"/>
    <w:rsid w:val="00F25A3B"/>
    <w:rsid w:val="00F26596"/>
    <w:rsid w:val="00F27467"/>
    <w:rsid w:val="00F27C6D"/>
    <w:rsid w:val="00F32824"/>
    <w:rsid w:val="00F402F9"/>
    <w:rsid w:val="00F41B77"/>
    <w:rsid w:val="00F428E5"/>
    <w:rsid w:val="00F44CCE"/>
    <w:rsid w:val="00F450FA"/>
    <w:rsid w:val="00F45453"/>
    <w:rsid w:val="00F47C30"/>
    <w:rsid w:val="00F517DC"/>
    <w:rsid w:val="00F522D2"/>
    <w:rsid w:val="00F63283"/>
    <w:rsid w:val="00F644FC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42E0"/>
    <w:rsid w:val="00F85AFF"/>
    <w:rsid w:val="00F90480"/>
    <w:rsid w:val="00F94BD6"/>
    <w:rsid w:val="00F94C35"/>
    <w:rsid w:val="00F952E1"/>
    <w:rsid w:val="00FA0859"/>
    <w:rsid w:val="00FB2538"/>
    <w:rsid w:val="00FB3D58"/>
    <w:rsid w:val="00FB447A"/>
    <w:rsid w:val="00FB5725"/>
    <w:rsid w:val="00FB7617"/>
    <w:rsid w:val="00FB77D0"/>
    <w:rsid w:val="00FC0637"/>
    <w:rsid w:val="00FC334C"/>
    <w:rsid w:val="00FC35CF"/>
    <w:rsid w:val="00FC4FCE"/>
    <w:rsid w:val="00FC5696"/>
    <w:rsid w:val="00FC6B37"/>
    <w:rsid w:val="00FD00FC"/>
    <w:rsid w:val="00FD1299"/>
    <w:rsid w:val="00FD167D"/>
    <w:rsid w:val="00FD168E"/>
    <w:rsid w:val="00FD1989"/>
    <w:rsid w:val="00FD1B5D"/>
    <w:rsid w:val="00FD253F"/>
    <w:rsid w:val="00FE4601"/>
    <w:rsid w:val="00FE6564"/>
    <w:rsid w:val="00FF25FC"/>
    <w:rsid w:val="00FF376F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25</Pages>
  <Words>4794</Words>
  <Characters>27330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3</cp:revision>
  <cp:lastPrinted>2019-10-10T10:23:00Z</cp:lastPrinted>
  <dcterms:created xsi:type="dcterms:W3CDTF">2019-10-30T10:41:00Z</dcterms:created>
  <dcterms:modified xsi:type="dcterms:W3CDTF">2020-02-18T10:40:00Z</dcterms:modified>
</cp:coreProperties>
</file>